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93C5" w14:textId="77777777" w:rsidR="00B82FA8" w:rsidRPr="00B82FA8" w:rsidRDefault="00B82FA8" w:rsidP="00F725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2FA8">
        <w:rPr>
          <w:rFonts w:ascii="Arial" w:hAnsi="Arial" w:cs="Arial"/>
          <w:bCs/>
          <w:spacing w:val="-3"/>
          <w:sz w:val="22"/>
          <w:szCs w:val="22"/>
        </w:rPr>
        <w:t>Social isolation and loneliness are complex issues that are becoming increasingly more pronounced and problematic both in Australia and across the world.</w:t>
      </w:r>
    </w:p>
    <w:p w14:paraId="5FF78336" w14:textId="341548A6" w:rsidR="00B82FA8" w:rsidRDefault="00B82FA8" w:rsidP="00F725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2FA8">
        <w:rPr>
          <w:rFonts w:ascii="Arial" w:hAnsi="Arial" w:cs="Arial"/>
          <w:bCs/>
          <w:spacing w:val="-3"/>
          <w:sz w:val="22"/>
          <w:szCs w:val="22"/>
        </w:rPr>
        <w:t>Social isolation and loneliness significantly impact on an individuals’ physical and mental wellbeing and are linked to impaired cognition, depression, suicidality, and less physical activity. Loneliness is associated with a 26% increased likelihood of increased mortality.</w:t>
      </w:r>
    </w:p>
    <w:p w14:paraId="2F90E465" w14:textId="0236F07D" w:rsidR="00114FB2" w:rsidRPr="00B82FA8" w:rsidRDefault="00114FB2" w:rsidP="00F725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4FB2">
        <w:rPr>
          <w:rFonts w:ascii="Arial" w:hAnsi="Arial" w:cs="Arial"/>
          <w:bCs/>
          <w:spacing w:val="-3"/>
          <w:sz w:val="22"/>
          <w:szCs w:val="22"/>
        </w:rPr>
        <w:t>The T</w:t>
      </w:r>
      <w:r>
        <w:rPr>
          <w:rFonts w:ascii="Arial" w:hAnsi="Arial" w:cs="Arial"/>
          <w:bCs/>
          <w:spacing w:val="-3"/>
          <w:sz w:val="22"/>
          <w:szCs w:val="22"/>
        </w:rPr>
        <w:t>erms of Reference of the matter is</w:t>
      </w:r>
      <w:r w:rsidRPr="00114FB2">
        <w:rPr>
          <w:rFonts w:ascii="Arial" w:hAnsi="Arial" w:cs="Arial"/>
          <w:bCs/>
          <w:spacing w:val="-3"/>
          <w:sz w:val="22"/>
          <w:szCs w:val="22"/>
        </w:rPr>
        <w:t xml:space="preserve"> broad, asking the 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ommunity </w:t>
      </w:r>
      <w:r w:rsidRPr="00114FB2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upport </w:t>
      </w:r>
      <w:r w:rsidRPr="00114FB2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ervices </w:t>
      </w:r>
      <w:r w:rsidRPr="00114FB2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ommittee</w:t>
      </w:r>
      <w:r w:rsidRPr="00114FB2">
        <w:rPr>
          <w:rFonts w:ascii="Arial" w:hAnsi="Arial" w:cs="Arial"/>
          <w:bCs/>
          <w:spacing w:val="-3"/>
          <w:sz w:val="22"/>
          <w:szCs w:val="22"/>
        </w:rPr>
        <w:t xml:space="preserve"> to consider social isolation and loneliness in a holistic and multidimensional way and in recognition that the issue reflects, and future action strategy should leverage expertise and response from all levels of government business and the community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29CC2C9" w14:textId="19450BBD" w:rsidR="00280DCA" w:rsidRPr="00DD1B9C" w:rsidRDefault="00D6589B" w:rsidP="00F725A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DD1B9C">
        <w:rPr>
          <w:rFonts w:ascii="Arial" w:hAnsi="Arial" w:cs="Arial"/>
          <w:sz w:val="22"/>
          <w:szCs w:val="22"/>
        </w:rPr>
        <w:t xml:space="preserve"> the </w:t>
      </w:r>
      <w:r w:rsidR="00DD1B9C" w:rsidRPr="00DD1B9C">
        <w:rPr>
          <w:rFonts w:ascii="Arial" w:hAnsi="Arial" w:cs="Arial"/>
          <w:sz w:val="22"/>
          <w:szCs w:val="22"/>
        </w:rPr>
        <w:t xml:space="preserve">referral of the matter of </w:t>
      </w:r>
      <w:r w:rsidR="00EE4D53">
        <w:rPr>
          <w:rFonts w:ascii="Arial" w:hAnsi="Arial" w:cs="Arial"/>
          <w:sz w:val="22"/>
          <w:szCs w:val="22"/>
        </w:rPr>
        <w:t>social isolation and loneliness to the Community Services and Support</w:t>
      </w:r>
      <w:r w:rsidR="00DD1B9C" w:rsidRPr="00DD1B9C">
        <w:rPr>
          <w:rFonts w:ascii="Arial" w:hAnsi="Arial" w:cs="Arial"/>
          <w:sz w:val="22"/>
          <w:szCs w:val="22"/>
        </w:rPr>
        <w:t xml:space="preserve"> Committee in accordance with the Terms of Reference</w:t>
      </w:r>
      <w:r>
        <w:rPr>
          <w:rFonts w:ascii="Arial" w:hAnsi="Arial" w:cs="Arial"/>
          <w:sz w:val="22"/>
          <w:szCs w:val="22"/>
        </w:rPr>
        <w:t>.</w:t>
      </w:r>
    </w:p>
    <w:p w14:paraId="23101AC4" w14:textId="77777777" w:rsidR="00D6589B" w:rsidRPr="00C07656" w:rsidRDefault="00D6589B" w:rsidP="00F725A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0431F27" w14:textId="77C9CEE1" w:rsidR="00732E22" w:rsidRPr="00DD1B9C" w:rsidRDefault="00206904" w:rsidP="009B2C11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10" w:history="1">
        <w:r w:rsidR="00DD1B9C" w:rsidRPr="008F7214">
          <w:rPr>
            <w:rStyle w:val="Hyperlink"/>
            <w:rFonts w:ascii="Arial" w:hAnsi="Arial" w:cs="Arial"/>
            <w:sz w:val="22"/>
            <w:szCs w:val="22"/>
          </w:rPr>
          <w:t>Terms of Reference</w:t>
        </w:r>
      </w:hyperlink>
    </w:p>
    <w:sectPr w:rsidR="00732E22" w:rsidRPr="00DD1B9C" w:rsidSect="00FE7035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3539" w14:textId="77777777" w:rsidR="0050707B" w:rsidRDefault="0050707B" w:rsidP="00D6589B">
      <w:r>
        <w:separator/>
      </w:r>
    </w:p>
  </w:endnote>
  <w:endnote w:type="continuationSeparator" w:id="0">
    <w:p w14:paraId="466050BA" w14:textId="77777777" w:rsidR="0050707B" w:rsidRDefault="0050707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6BBF" w14:textId="77777777" w:rsidR="0050707B" w:rsidRDefault="0050707B" w:rsidP="00D6589B">
      <w:r>
        <w:separator/>
      </w:r>
    </w:p>
  </w:footnote>
  <w:footnote w:type="continuationSeparator" w:id="0">
    <w:p w14:paraId="41BEF961" w14:textId="77777777" w:rsidR="0050707B" w:rsidRDefault="0050707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3AA4" w14:textId="77777777" w:rsidR="006D5DB7" w:rsidRPr="00937A4A" w:rsidRDefault="006D5DB7" w:rsidP="006D5DB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89485DD" w14:textId="77777777" w:rsidR="006D5DB7" w:rsidRPr="00937A4A" w:rsidRDefault="006D5DB7" w:rsidP="006D5DB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4E03DE3" w14:textId="2C84C7C4" w:rsidR="006D5DB7" w:rsidRPr="00937A4A" w:rsidRDefault="006D5DB7" w:rsidP="006D5DB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2021</w:t>
    </w:r>
  </w:p>
  <w:p w14:paraId="19B2F5B3" w14:textId="78750CAF" w:rsidR="006D5DB7" w:rsidRDefault="006D5DB7" w:rsidP="006D5DB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Referral of social isolation and loneliness to a parliamentary committee</w:t>
    </w:r>
  </w:p>
  <w:p w14:paraId="01888B67" w14:textId="64F804FE" w:rsidR="006D5DB7" w:rsidRDefault="006D5DB7" w:rsidP="006D5DB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</w:t>
    </w:r>
    <w:r w:rsidR="004A46A9">
      <w:rPr>
        <w:rFonts w:ascii="Arial" w:hAnsi="Arial" w:cs="Arial"/>
        <w:b/>
        <w:sz w:val="22"/>
        <w:szCs w:val="22"/>
        <w:u w:val="single"/>
      </w:rPr>
      <w:t>es and Housing, and Minister for Digital Economy and Minister for the Arts</w:t>
    </w:r>
  </w:p>
  <w:p w14:paraId="254A6426" w14:textId="77777777" w:rsidR="006D5DB7" w:rsidRDefault="006D5DB7" w:rsidP="004A46A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E4382"/>
    <w:multiLevelType w:val="hybridMultilevel"/>
    <w:tmpl w:val="BC64D012"/>
    <w:lvl w:ilvl="0" w:tplc="C718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100"/>
        </w:tabs>
        <w:ind w:left="100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362FC"/>
    <w:rsid w:val="00080F8F"/>
    <w:rsid w:val="0008707E"/>
    <w:rsid w:val="000B7A54"/>
    <w:rsid w:val="000C35A5"/>
    <w:rsid w:val="0010384C"/>
    <w:rsid w:val="00114FB2"/>
    <w:rsid w:val="00152095"/>
    <w:rsid w:val="00174117"/>
    <w:rsid w:val="00206904"/>
    <w:rsid w:val="00280DCA"/>
    <w:rsid w:val="002F225C"/>
    <w:rsid w:val="0034156D"/>
    <w:rsid w:val="00374447"/>
    <w:rsid w:val="003A3BDD"/>
    <w:rsid w:val="00431801"/>
    <w:rsid w:val="0043543B"/>
    <w:rsid w:val="00491184"/>
    <w:rsid w:val="004A46A9"/>
    <w:rsid w:val="004E76D2"/>
    <w:rsid w:val="00501C66"/>
    <w:rsid w:val="0050707B"/>
    <w:rsid w:val="0053314F"/>
    <w:rsid w:val="00536B1F"/>
    <w:rsid w:val="00550873"/>
    <w:rsid w:val="006D5DB7"/>
    <w:rsid w:val="007265D0"/>
    <w:rsid w:val="00732E22"/>
    <w:rsid w:val="00741C20"/>
    <w:rsid w:val="007F44F4"/>
    <w:rsid w:val="008D2012"/>
    <w:rsid w:val="008F7214"/>
    <w:rsid w:val="00904077"/>
    <w:rsid w:val="00937A4A"/>
    <w:rsid w:val="00947748"/>
    <w:rsid w:val="00977AE8"/>
    <w:rsid w:val="009B2C11"/>
    <w:rsid w:val="00AF5BB7"/>
    <w:rsid w:val="00B82FA8"/>
    <w:rsid w:val="00B95A06"/>
    <w:rsid w:val="00C1400C"/>
    <w:rsid w:val="00C75E67"/>
    <w:rsid w:val="00CB1501"/>
    <w:rsid w:val="00CD7A50"/>
    <w:rsid w:val="00CF0D8A"/>
    <w:rsid w:val="00D43278"/>
    <w:rsid w:val="00D6589B"/>
    <w:rsid w:val="00DD1B9C"/>
    <w:rsid w:val="00E31BE8"/>
    <w:rsid w:val="00E340CE"/>
    <w:rsid w:val="00EE4D53"/>
    <w:rsid w:val="00F24A8A"/>
    <w:rsid w:val="00F45B99"/>
    <w:rsid w:val="00F725AC"/>
    <w:rsid w:val="00F94D48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E7F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4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447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447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087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0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TO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8645C-B2D1-4C60-A32D-DA1BCF6A5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10</TotalTime>
  <Pages>1</Pages>
  <Words>145</Words>
  <Characters>846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986</CharactersWithSpaces>
  <SharedDoc>false</SharedDoc>
  <HyperlinkBase>https://www.cabinet.qld.gov.au/documents/2021/May/SocialIsolation/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12</cp:revision>
  <cp:lastPrinted>2021-08-17T04:57:00Z</cp:lastPrinted>
  <dcterms:created xsi:type="dcterms:W3CDTF">2021-08-17T02:17:00Z</dcterms:created>
  <dcterms:modified xsi:type="dcterms:W3CDTF">2021-10-07T00:41:00Z</dcterms:modified>
  <cp:category>Parliamentary_Committee,Social_Services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